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</w:p>
    <w:p w:rsidR="00EB6257" w:rsidRPr="00EB6257" w:rsidRDefault="00EB6257" w:rsidP="00EB6257">
      <w:pPr>
        <w:shd w:val="clear" w:color="auto" w:fill="FFFFFF"/>
        <w:ind w:left="5812"/>
        <w:rPr>
          <w:b/>
          <w:lang w:val="sk-SK"/>
        </w:rPr>
      </w:pPr>
      <w:r w:rsidRPr="00EB6257">
        <w:rPr>
          <w:b/>
          <w:lang w:val="sk-SK"/>
        </w:rPr>
        <w:t xml:space="preserve">Ing. Miroslav </w:t>
      </w:r>
      <w:proofErr w:type="spellStart"/>
      <w:r w:rsidRPr="00EB6257">
        <w:rPr>
          <w:b/>
          <w:lang w:val="sk-SK"/>
        </w:rPr>
        <w:t>Šušnyák</w:t>
      </w:r>
      <w:proofErr w:type="spellEnd"/>
    </w:p>
    <w:p w:rsidR="00EB6257" w:rsidRPr="00EB6257" w:rsidRDefault="00EB6257" w:rsidP="00EB6257">
      <w:pPr>
        <w:shd w:val="clear" w:color="auto" w:fill="FFFFFF"/>
        <w:ind w:left="5812"/>
        <w:rPr>
          <w:b/>
          <w:lang w:val="sk-SK"/>
        </w:rPr>
      </w:pPr>
      <w:r w:rsidRPr="00EB6257">
        <w:rPr>
          <w:b/>
          <w:lang w:val="sk-SK"/>
        </w:rPr>
        <w:t xml:space="preserve">Kontrakt JMV, </w:t>
      </w:r>
      <w:proofErr w:type="spellStart"/>
      <w:r w:rsidRPr="00EB6257">
        <w:rPr>
          <w:b/>
          <w:lang w:val="sk-SK"/>
        </w:rPr>
        <w:t>s.r.o</w:t>
      </w:r>
      <w:proofErr w:type="spellEnd"/>
      <w:r w:rsidRPr="00EB6257">
        <w:rPr>
          <w:b/>
          <w:lang w:val="sk-SK"/>
        </w:rPr>
        <w:t>.</w:t>
      </w:r>
    </w:p>
    <w:p w:rsidR="00EB6257" w:rsidRDefault="00EB6257" w:rsidP="00EB6257">
      <w:pPr>
        <w:shd w:val="clear" w:color="auto" w:fill="FFFFFF"/>
        <w:ind w:left="5812"/>
        <w:rPr>
          <w:b/>
          <w:lang w:val="sk-SK"/>
        </w:rPr>
      </w:pPr>
      <w:r>
        <w:rPr>
          <w:b/>
          <w:lang w:val="sk-SK"/>
        </w:rPr>
        <w:t>Krivá 18</w:t>
      </w:r>
    </w:p>
    <w:p w:rsidR="00EB6257" w:rsidRPr="00EB6257" w:rsidRDefault="00EB6257" w:rsidP="00EB6257">
      <w:pPr>
        <w:shd w:val="clear" w:color="auto" w:fill="FFFFFF"/>
        <w:ind w:left="5812"/>
        <w:rPr>
          <w:b/>
          <w:lang w:val="sk-SK"/>
        </w:rPr>
      </w:pPr>
      <w:r w:rsidRPr="00EB6257">
        <w:rPr>
          <w:b/>
          <w:lang w:val="sk-SK"/>
        </w:rPr>
        <w:t>040 01 Košice</w:t>
      </w:r>
    </w:p>
    <w:p w:rsidR="00D9198A" w:rsidRPr="001273C5" w:rsidRDefault="00D9198A" w:rsidP="001273C5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576F55">
        <w:rPr>
          <w:b w:val="0"/>
          <w:sz w:val="24"/>
        </w:rPr>
        <w:t>4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EB6257">
        <w:rPr>
          <w:b w:val="0"/>
          <w:sz w:val="24"/>
        </w:rPr>
        <w:t>jú</w:t>
      </w:r>
      <w:r w:rsidR="00576F55">
        <w:rPr>
          <w:b w:val="0"/>
          <w:sz w:val="24"/>
        </w:rPr>
        <w:t>l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201</w:t>
      </w:r>
      <w:r w:rsidR="00585149">
        <w:rPr>
          <w:b w:val="0"/>
          <w:sz w:val="24"/>
        </w:rPr>
        <w:t>9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576F55">
        <w:rPr>
          <w:bCs w:val="0"/>
          <w:sz w:val="24"/>
          <w:u w:val="single"/>
        </w:rPr>
        <w:t>1</w:t>
      </w:r>
      <w:r w:rsidR="00127C5B">
        <w:rPr>
          <w:bCs w:val="0"/>
          <w:sz w:val="24"/>
          <w:u w:val="single"/>
        </w:rPr>
        <w:t>2</w:t>
      </w:r>
      <w:bookmarkStart w:id="0" w:name="_GoBack"/>
      <w:bookmarkEnd w:id="0"/>
      <w:r w:rsidR="005F7DF3">
        <w:rPr>
          <w:bCs w:val="0"/>
          <w:sz w:val="24"/>
          <w:u w:val="single"/>
        </w:rPr>
        <w:t>/201</w:t>
      </w:r>
      <w:r w:rsidR="00585149">
        <w:rPr>
          <w:bCs w:val="0"/>
          <w:sz w:val="24"/>
          <w:u w:val="single"/>
        </w:rPr>
        <w:t>9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Pr="00EB6257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EB6257">
        <w:rPr>
          <w:b w:val="0"/>
          <w:sz w:val="24"/>
        </w:rPr>
        <w:t xml:space="preserve">Objednávame u Vás </w:t>
      </w:r>
      <w:r w:rsidR="00576F55">
        <w:rPr>
          <w:b w:val="0"/>
          <w:sz w:val="24"/>
        </w:rPr>
        <w:t>prepojenie strešného zvodu telocvične do vonkajšej kanalizácie</w:t>
      </w:r>
      <w:r w:rsidR="00EB6257">
        <w:rPr>
          <w:b w:val="0"/>
          <w:sz w:val="24"/>
        </w:rPr>
        <w:t>.</w:t>
      </w:r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EB6257" w:rsidRDefault="00EB6257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5C" w:rsidRDefault="00F0205C" w:rsidP="00D9198A">
      <w:r>
        <w:separator/>
      </w:r>
    </w:p>
  </w:endnote>
  <w:endnote w:type="continuationSeparator" w:id="0">
    <w:p w:rsidR="00F0205C" w:rsidRDefault="00F0205C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5C" w:rsidRDefault="00F0205C" w:rsidP="00D9198A">
      <w:r>
        <w:separator/>
      </w:r>
    </w:p>
  </w:footnote>
  <w:footnote w:type="continuationSeparator" w:id="0">
    <w:p w:rsidR="00F0205C" w:rsidRDefault="00F0205C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5B" w:rsidRPr="009A4DE3" w:rsidRDefault="0023545B" w:rsidP="0023545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0" layoutInCell="1" allowOverlap="1" wp14:anchorId="1223B6CE" wp14:editId="7F28BC12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58C40A6E" wp14:editId="73D0FC98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23545B" w:rsidRPr="009A4DE3" w:rsidRDefault="0023545B" w:rsidP="0023545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1312" behindDoc="0" locked="0" layoutInCell="1" allowOverlap="1" wp14:anchorId="33773CDE" wp14:editId="0066EEFD">
          <wp:simplePos x="0" y="0"/>
          <wp:positionH relativeFrom="column">
            <wp:posOffset>-442595</wp:posOffset>
          </wp:positionH>
          <wp:positionV relativeFrom="topMargin">
            <wp:posOffset>744220</wp:posOffset>
          </wp:positionV>
          <wp:extent cx="544830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23545B" w:rsidRPr="009A4DE3" w:rsidRDefault="0023545B" w:rsidP="0023545B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23545B" w:rsidRDefault="0023545B" w:rsidP="0023545B">
    <w:pPr>
      <w:pStyle w:val="Hlavika"/>
      <w:tabs>
        <w:tab w:val="clear" w:pos="4536"/>
        <w:tab w:val="clear" w:pos="9072"/>
        <w:tab w:val="left" w:pos="2580"/>
      </w:tabs>
    </w:pPr>
    <w:r>
      <w:tab/>
    </w:r>
  </w:p>
  <w:p w:rsidR="00D9198A" w:rsidRPr="0023545B" w:rsidRDefault="00D9198A" w:rsidP="002354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D32DB"/>
    <w:rsid w:val="001273C5"/>
    <w:rsid w:val="00127C5B"/>
    <w:rsid w:val="00171784"/>
    <w:rsid w:val="001977CB"/>
    <w:rsid w:val="0023545B"/>
    <w:rsid w:val="002974AF"/>
    <w:rsid w:val="002B1C05"/>
    <w:rsid w:val="002B6338"/>
    <w:rsid w:val="0031002F"/>
    <w:rsid w:val="00357BC6"/>
    <w:rsid w:val="003626B6"/>
    <w:rsid w:val="003B10E9"/>
    <w:rsid w:val="003D1C1E"/>
    <w:rsid w:val="00552BD5"/>
    <w:rsid w:val="00560D83"/>
    <w:rsid w:val="00576F55"/>
    <w:rsid w:val="00585149"/>
    <w:rsid w:val="005F11BC"/>
    <w:rsid w:val="005F7DF3"/>
    <w:rsid w:val="006370F4"/>
    <w:rsid w:val="00706B4A"/>
    <w:rsid w:val="00770F35"/>
    <w:rsid w:val="007819EC"/>
    <w:rsid w:val="007909B0"/>
    <w:rsid w:val="007C2580"/>
    <w:rsid w:val="007D1B6D"/>
    <w:rsid w:val="007F0D1D"/>
    <w:rsid w:val="00814A15"/>
    <w:rsid w:val="00843E5B"/>
    <w:rsid w:val="008509D2"/>
    <w:rsid w:val="008C06EE"/>
    <w:rsid w:val="008D779A"/>
    <w:rsid w:val="00913BDF"/>
    <w:rsid w:val="00A16EB4"/>
    <w:rsid w:val="00A32A53"/>
    <w:rsid w:val="00A53FF7"/>
    <w:rsid w:val="00AB267B"/>
    <w:rsid w:val="00AE7700"/>
    <w:rsid w:val="00AF0E03"/>
    <w:rsid w:val="00B60603"/>
    <w:rsid w:val="00BF6C47"/>
    <w:rsid w:val="00CC02D3"/>
    <w:rsid w:val="00CE1EA3"/>
    <w:rsid w:val="00D5370C"/>
    <w:rsid w:val="00D9198A"/>
    <w:rsid w:val="00E401D8"/>
    <w:rsid w:val="00EB6257"/>
    <w:rsid w:val="00EC58A5"/>
    <w:rsid w:val="00F0205C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EB6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4</cp:revision>
  <cp:lastPrinted>2019-06-20T06:40:00Z</cp:lastPrinted>
  <dcterms:created xsi:type="dcterms:W3CDTF">2019-07-04T10:40:00Z</dcterms:created>
  <dcterms:modified xsi:type="dcterms:W3CDTF">2019-07-23T08:08:00Z</dcterms:modified>
</cp:coreProperties>
</file>