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B2183D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4E7C32" w:rsidRPr="004E7C32" w:rsidRDefault="004E7C32" w:rsidP="004E7C32">
      <w:pPr>
        <w:pStyle w:val="Odsekzoznamu"/>
        <w:tabs>
          <w:tab w:val="left" w:pos="5760"/>
          <w:tab w:val="left" w:pos="9214"/>
        </w:tabs>
        <w:ind w:left="5760" w:right="57"/>
        <w:rPr>
          <w:b/>
          <w:lang w:val="sk-SK"/>
        </w:rPr>
      </w:pPr>
      <w:r w:rsidRPr="004E7C32">
        <w:rPr>
          <w:b/>
          <w:lang w:val="sk-SK"/>
        </w:rPr>
        <w:t xml:space="preserve">ABAMET, </w:t>
      </w:r>
      <w:proofErr w:type="spellStart"/>
      <w:r w:rsidRPr="004E7C32">
        <w:rPr>
          <w:b/>
          <w:lang w:val="sk-SK"/>
        </w:rPr>
        <w:t>s.r.o</w:t>
      </w:r>
      <w:proofErr w:type="spellEnd"/>
      <w:r w:rsidRPr="004E7C32">
        <w:rPr>
          <w:b/>
          <w:lang w:val="sk-SK"/>
        </w:rPr>
        <w:t>.</w:t>
      </w:r>
    </w:p>
    <w:p w:rsidR="004E7C32" w:rsidRPr="004E7C32" w:rsidRDefault="004E7C32" w:rsidP="004E7C32">
      <w:pPr>
        <w:pStyle w:val="Odsekzoznamu"/>
        <w:tabs>
          <w:tab w:val="left" w:pos="5760"/>
          <w:tab w:val="left" w:pos="9214"/>
        </w:tabs>
        <w:ind w:left="5760" w:right="57"/>
        <w:rPr>
          <w:b/>
          <w:lang w:val="sk-SK"/>
        </w:rPr>
      </w:pPr>
      <w:proofErr w:type="spellStart"/>
      <w:r w:rsidRPr="004E7C32">
        <w:rPr>
          <w:b/>
          <w:lang w:val="sk-SK"/>
        </w:rPr>
        <w:t>Krisztián</w:t>
      </w:r>
      <w:proofErr w:type="spellEnd"/>
      <w:r w:rsidRPr="004E7C32">
        <w:rPr>
          <w:b/>
          <w:lang w:val="sk-SK"/>
        </w:rPr>
        <w:t xml:space="preserve"> </w:t>
      </w:r>
      <w:proofErr w:type="spellStart"/>
      <w:r w:rsidRPr="004E7C32">
        <w:rPr>
          <w:b/>
          <w:lang w:val="sk-SK"/>
        </w:rPr>
        <w:t>Forró</w:t>
      </w:r>
      <w:proofErr w:type="spellEnd"/>
    </w:p>
    <w:p w:rsidR="004E7C32" w:rsidRPr="004E7C32" w:rsidRDefault="004E7C32" w:rsidP="004E7C32">
      <w:pPr>
        <w:pStyle w:val="Odsekzoznamu"/>
        <w:tabs>
          <w:tab w:val="left" w:pos="5760"/>
          <w:tab w:val="left" w:pos="9214"/>
        </w:tabs>
        <w:ind w:left="5760" w:right="57"/>
        <w:rPr>
          <w:b/>
          <w:lang w:val="sk-SK"/>
        </w:rPr>
      </w:pPr>
      <w:r w:rsidRPr="004E7C32">
        <w:rPr>
          <w:b/>
          <w:lang w:val="sk-SK"/>
        </w:rPr>
        <w:t>Fučíkova 460</w:t>
      </w:r>
    </w:p>
    <w:p w:rsidR="00421CAC" w:rsidRPr="004E7C32" w:rsidRDefault="004E7C32" w:rsidP="004E7C32">
      <w:pPr>
        <w:pStyle w:val="Odsekzoznamu"/>
        <w:tabs>
          <w:tab w:val="left" w:pos="5670"/>
        </w:tabs>
        <w:ind w:left="5760" w:right="57"/>
        <w:rPr>
          <w:b/>
          <w:lang w:val="sk-SK"/>
        </w:rPr>
      </w:pPr>
      <w:r w:rsidRPr="004E7C32">
        <w:rPr>
          <w:b/>
          <w:lang w:val="sk-SK"/>
        </w:rPr>
        <w:t>925 21 Sládkovičovo</w:t>
      </w:r>
    </w:p>
    <w:p w:rsidR="00E2737D" w:rsidRPr="00E2737D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2737D" w:rsidRPr="00B2183D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C82C8A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 w:rsidR="00C82C8A">
        <w:rPr>
          <w:b w:val="0"/>
          <w:sz w:val="22"/>
        </w:rPr>
        <w:t>nka</w:t>
      </w:r>
      <w:r w:rsidR="00C82C8A">
        <w:rPr>
          <w:b w:val="0"/>
          <w:sz w:val="22"/>
        </w:rPr>
        <w:tab/>
        <w:t>Košice</w:t>
      </w:r>
    </w:p>
    <w:p w:rsidR="00E2737D" w:rsidRPr="00E2737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>
        <w:rPr>
          <w:b w:val="0"/>
          <w:sz w:val="22"/>
        </w:rPr>
        <w:tab/>
      </w:r>
      <w:r w:rsidR="00C82C8A">
        <w:rPr>
          <w:b w:val="0"/>
          <w:sz w:val="22"/>
        </w:rPr>
        <w:tab/>
      </w:r>
      <w:r>
        <w:rPr>
          <w:b w:val="0"/>
          <w:sz w:val="24"/>
        </w:rPr>
        <w:t xml:space="preserve">Ing. </w:t>
      </w:r>
      <w:proofErr w:type="spellStart"/>
      <w:r>
        <w:rPr>
          <w:b w:val="0"/>
          <w:sz w:val="24"/>
        </w:rPr>
        <w:t>Matejová</w:t>
      </w:r>
      <w:proofErr w:type="spellEnd"/>
      <w:r>
        <w:rPr>
          <w:b w:val="0"/>
          <w:sz w:val="24"/>
        </w:rPr>
        <w:t>/10</w:t>
      </w:r>
      <w:r>
        <w:rPr>
          <w:b w:val="0"/>
          <w:sz w:val="24"/>
        </w:rPr>
        <w:tab/>
      </w:r>
      <w:r w:rsidR="000D487D">
        <w:rPr>
          <w:b w:val="0"/>
          <w:sz w:val="24"/>
        </w:rPr>
        <w:t>24</w:t>
      </w:r>
      <w:r w:rsidR="00C82C8A">
        <w:rPr>
          <w:b w:val="0"/>
          <w:sz w:val="24"/>
        </w:rPr>
        <w:t>. august 2017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>
        <w:rPr>
          <w:b w:val="0"/>
          <w:sz w:val="24"/>
        </w:rPr>
        <w:t>Vec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3730EF">
        <w:rPr>
          <w:bCs w:val="0"/>
          <w:sz w:val="24"/>
          <w:u w:val="single"/>
        </w:rPr>
        <w:t xml:space="preserve"> č. </w:t>
      </w:r>
      <w:r w:rsidR="004C4BDA">
        <w:rPr>
          <w:bCs w:val="0"/>
          <w:sz w:val="24"/>
          <w:u w:val="single"/>
        </w:rPr>
        <w:t>O/</w:t>
      </w:r>
      <w:bookmarkStart w:id="0" w:name="_GoBack"/>
      <w:bookmarkEnd w:id="0"/>
      <w:r w:rsidR="003730EF">
        <w:rPr>
          <w:bCs w:val="0"/>
          <w:sz w:val="24"/>
          <w:u w:val="single"/>
        </w:rPr>
        <w:t>6/2017/Pe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Objednávame u Vás: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LOCKER M 2/4 kovová šatníková skriňa, delená, 4-dverová – 8 ks.</w:t>
      </w: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4E7C32" w:rsidRDefault="004E7C32" w:rsidP="004E7C32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4E7C32" w:rsidRDefault="004E7C32" w:rsidP="004E7C32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A32A53" w:rsidRPr="00E2737D" w:rsidRDefault="00A32A53" w:rsidP="00E2737D"/>
    <w:sectPr w:rsidR="00A32A53" w:rsidRPr="00E2737D" w:rsidSect="00E53A49">
      <w:headerReference w:type="default" r:id="rId8"/>
      <w:footerReference w:type="default" r:id="rId9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13" w:rsidRDefault="00B31613" w:rsidP="00D9198A">
      <w:r>
        <w:separator/>
      </w:r>
    </w:p>
  </w:endnote>
  <w:endnote w:type="continuationSeparator" w:id="0">
    <w:p w:rsidR="00B31613" w:rsidRDefault="00B31613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13" w:rsidRDefault="00B31613" w:rsidP="00D9198A">
      <w:r>
        <w:separator/>
      </w:r>
    </w:p>
  </w:footnote>
  <w:footnote w:type="continuationSeparator" w:id="0">
    <w:p w:rsidR="00B31613" w:rsidRDefault="00B31613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E3"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E53A49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="009A4DE3"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="009A4DE3"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9A4DE3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4" w15:restartNumberingAfterBreak="0">
    <w:nsid w:val="67F60D3E"/>
    <w:multiLevelType w:val="hybridMultilevel"/>
    <w:tmpl w:val="7EDE706A"/>
    <w:lvl w:ilvl="0" w:tplc="86305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8A"/>
    <w:rsid w:val="00016B44"/>
    <w:rsid w:val="000D32DB"/>
    <w:rsid w:val="000D487D"/>
    <w:rsid w:val="000F7F9C"/>
    <w:rsid w:val="001125BE"/>
    <w:rsid w:val="00170FBC"/>
    <w:rsid w:val="001977CB"/>
    <w:rsid w:val="001C6724"/>
    <w:rsid w:val="00323818"/>
    <w:rsid w:val="00357887"/>
    <w:rsid w:val="00357BC6"/>
    <w:rsid w:val="003626B6"/>
    <w:rsid w:val="003730EF"/>
    <w:rsid w:val="003B10E9"/>
    <w:rsid w:val="00421CAC"/>
    <w:rsid w:val="00426867"/>
    <w:rsid w:val="00481A43"/>
    <w:rsid w:val="004C4BDA"/>
    <w:rsid w:val="004E7C32"/>
    <w:rsid w:val="00553B46"/>
    <w:rsid w:val="005C5240"/>
    <w:rsid w:val="00695445"/>
    <w:rsid w:val="0075001F"/>
    <w:rsid w:val="007F0D1D"/>
    <w:rsid w:val="008219C2"/>
    <w:rsid w:val="008509D2"/>
    <w:rsid w:val="008B34CA"/>
    <w:rsid w:val="008D79A1"/>
    <w:rsid w:val="008F6BB9"/>
    <w:rsid w:val="009A4DE3"/>
    <w:rsid w:val="009A5E7D"/>
    <w:rsid w:val="009E37AD"/>
    <w:rsid w:val="00A32A53"/>
    <w:rsid w:val="00A405DB"/>
    <w:rsid w:val="00AA54F4"/>
    <w:rsid w:val="00B31613"/>
    <w:rsid w:val="00BA3F97"/>
    <w:rsid w:val="00BC4902"/>
    <w:rsid w:val="00C82C8A"/>
    <w:rsid w:val="00D9198A"/>
    <w:rsid w:val="00DC0464"/>
    <w:rsid w:val="00DE2EE2"/>
    <w:rsid w:val="00E2737D"/>
    <w:rsid w:val="00E53A49"/>
    <w:rsid w:val="00EA53E7"/>
    <w:rsid w:val="00FB4C6B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247B2-B95B-47E4-A365-087FF22F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C969-3F4B-48CA-BFE4-2756F1E7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Hlav.papier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5</cp:revision>
  <cp:lastPrinted>2014-08-20T07:24:00Z</cp:lastPrinted>
  <dcterms:created xsi:type="dcterms:W3CDTF">2017-08-24T10:57:00Z</dcterms:created>
  <dcterms:modified xsi:type="dcterms:W3CDTF">2017-10-12T13:29:00Z</dcterms:modified>
</cp:coreProperties>
</file>