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BD" w:rsidRPr="00B2183D" w:rsidRDefault="003323BD" w:rsidP="003323BD">
      <w:pPr>
        <w:pStyle w:val="Oznaitext"/>
        <w:numPr>
          <w:ilvl w:val="0"/>
          <w:numId w:val="1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580C5B" w:rsidRPr="00580C5B" w:rsidRDefault="00580C5B" w:rsidP="00580C5B">
      <w:pPr>
        <w:shd w:val="clear" w:color="auto" w:fill="FFFFFF"/>
        <w:ind w:left="5400" w:firstLine="270"/>
        <w:rPr>
          <w:b/>
          <w:bCs/>
          <w:lang w:val="sk-SK"/>
        </w:rPr>
      </w:pPr>
      <w:proofErr w:type="spellStart"/>
      <w:r w:rsidRPr="00580C5B">
        <w:rPr>
          <w:b/>
          <w:bCs/>
          <w:lang w:val="sk-SK"/>
        </w:rPr>
        <w:t>Istrex</w:t>
      </w:r>
      <w:proofErr w:type="spellEnd"/>
      <w:r w:rsidRPr="00580C5B">
        <w:rPr>
          <w:b/>
          <w:bCs/>
          <w:lang w:val="sk-SK"/>
        </w:rPr>
        <w:t xml:space="preserve"> Oil </w:t>
      </w:r>
      <w:proofErr w:type="spellStart"/>
      <w:r w:rsidRPr="00580C5B">
        <w:rPr>
          <w:b/>
          <w:bCs/>
          <w:lang w:val="sk-SK"/>
        </w:rPr>
        <w:t>s.r.o</w:t>
      </w:r>
      <w:proofErr w:type="spellEnd"/>
      <w:r w:rsidRPr="00580C5B">
        <w:rPr>
          <w:b/>
          <w:bCs/>
          <w:lang w:val="sk-SK"/>
        </w:rPr>
        <w:t>.</w:t>
      </w:r>
    </w:p>
    <w:p w:rsidR="00580C5B" w:rsidRPr="00580C5B" w:rsidRDefault="00580C5B" w:rsidP="00580C5B">
      <w:pPr>
        <w:shd w:val="clear" w:color="auto" w:fill="FFFFFF"/>
        <w:ind w:left="5400" w:firstLine="270"/>
        <w:rPr>
          <w:b/>
          <w:bCs/>
          <w:lang w:val="sk-SK"/>
        </w:rPr>
      </w:pPr>
      <w:proofErr w:type="spellStart"/>
      <w:r w:rsidRPr="00580C5B">
        <w:rPr>
          <w:b/>
          <w:bCs/>
          <w:lang w:val="sk-SK"/>
        </w:rPr>
        <w:t>Šustekova</w:t>
      </w:r>
      <w:proofErr w:type="spellEnd"/>
      <w:r w:rsidRPr="00580C5B">
        <w:rPr>
          <w:b/>
          <w:bCs/>
          <w:lang w:val="sk-SK"/>
        </w:rPr>
        <w:t xml:space="preserve"> 49</w:t>
      </w:r>
    </w:p>
    <w:p w:rsidR="00580C5B" w:rsidRPr="00580C5B" w:rsidRDefault="00580C5B" w:rsidP="00580C5B">
      <w:pPr>
        <w:shd w:val="clear" w:color="auto" w:fill="FFFFFF"/>
        <w:ind w:left="5400" w:firstLine="270"/>
        <w:rPr>
          <w:rFonts w:ascii="Arial" w:hAnsi="Arial" w:cs="Arial"/>
          <w:color w:val="222222"/>
          <w:lang w:val="sk-SK" w:eastAsia="sk-SK"/>
        </w:rPr>
      </w:pPr>
      <w:r w:rsidRPr="00580C5B">
        <w:rPr>
          <w:b/>
          <w:bCs/>
          <w:lang w:val="sk-SK"/>
        </w:rPr>
        <w:t>851 04 Bratislava</w:t>
      </w:r>
    </w:p>
    <w:p w:rsidR="009D3094" w:rsidRDefault="009D3094" w:rsidP="003323BD">
      <w:pPr>
        <w:tabs>
          <w:tab w:val="left" w:pos="5670"/>
        </w:tabs>
        <w:ind w:left="5954" w:right="57"/>
        <w:rPr>
          <w:b/>
          <w:lang w:val="sk-SK"/>
        </w:rPr>
      </w:pPr>
    </w:p>
    <w:p w:rsidR="003323BD" w:rsidRPr="00E2737D" w:rsidRDefault="003323BD" w:rsidP="003323BD">
      <w:pPr>
        <w:pStyle w:val="Odsekzoznamu"/>
        <w:numPr>
          <w:ilvl w:val="0"/>
          <w:numId w:val="1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3323BD" w:rsidRPr="00B2183D" w:rsidRDefault="003323BD" w:rsidP="003323B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>
        <w:rPr>
          <w:b w:val="0"/>
          <w:sz w:val="22"/>
        </w:rPr>
        <w:t>nka</w:t>
      </w:r>
      <w:r>
        <w:rPr>
          <w:b w:val="0"/>
          <w:sz w:val="22"/>
        </w:rPr>
        <w:tab/>
        <w:t>Košice</w:t>
      </w:r>
    </w:p>
    <w:p w:rsidR="003323BD" w:rsidRDefault="00A608A1" w:rsidP="003323B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Ing. </w:t>
      </w:r>
      <w:proofErr w:type="spellStart"/>
      <w:r>
        <w:rPr>
          <w:b w:val="0"/>
          <w:sz w:val="22"/>
        </w:rPr>
        <w:t>Matejová</w:t>
      </w:r>
      <w:proofErr w:type="spellEnd"/>
      <w:r>
        <w:rPr>
          <w:b w:val="0"/>
          <w:sz w:val="22"/>
        </w:rPr>
        <w:t xml:space="preserve"> /10</w:t>
      </w:r>
      <w:r>
        <w:rPr>
          <w:b w:val="0"/>
          <w:sz w:val="22"/>
        </w:rPr>
        <w:tab/>
      </w:r>
      <w:r w:rsidR="00580C5B">
        <w:rPr>
          <w:b w:val="0"/>
          <w:sz w:val="22"/>
        </w:rPr>
        <w:t>18</w:t>
      </w:r>
      <w:r>
        <w:rPr>
          <w:b w:val="0"/>
          <w:sz w:val="22"/>
        </w:rPr>
        <w:t>. marec 2019</w:t>
      </w:r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A608A1" w:rsidRPr="00155EEA" w:rsidRDefault="00A608A1" w:rsidP="00A608A1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 w:rsidRPr="00155EEA">
        <w:rPr>
          <w:bCs w:val="0"/>
          <w:sz w:val="24"/>
          <w:u w:val="single"/>
        </w:rPr>
        <w:t>Objednávka č. O/</w:t>
      </w:r>
      <w:r w:rsidR="00580C5B">
        <w:rPr>
          <w:bCs w:val="0"/>
          <w:sz w:val="24"/>
          <w:u w:val="single"/>
        </w:rPr>
        <w:t>6</w:t>
      </w:r>
      <w:r w:rsidRPr="00155EEA">
        <w:rPr>
          <w:bCs w:val="0"/>
          <w:sz w:val="24"/>
          <w:u w:val="single"/>
        </w:rPr>
        <w:t>/2019/</w:t>
      </w:r>
      <w:proofErr w:type="spellStart"/>
      <w:r w:rsidRPr="00155EEA">
        <w:rPr>
          <w:bCs w:val="0"/>
          <w:sz w:val="24"/>
          <w:u w:val="single"/>
        </w:rPr>
        <w:t>Pe</w:t>
      </w:r>
      <w:proofErr w:type="spellEnd"/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3323BD" w:rsidRPr="00580C5B" w:rsidRDefault="00A608A1" w:rsidP="009D3094">
      <w:pPr>
        <w:pStyle w:val="Zkladntext"/>
        <w:tabs>
          <w:tab w:val="right" w:pos="6379"/>
        </w:tabs>
        <w:spacing w:before="60"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Objednávame u</w:t>
      </w:r>
      <w:r w:rsidR="009D3094">
        <w:rPr>
          <w:b w:val="0"/>
          <w:sz w:val="24"/>
        </w:rPr>
        <w:t> </w:t>
      </w:r>
      <w:r>
        <w:rPr>
          <w:b w:val="0"/>
          <w:sz w:val="24"/>
        </w:rPr>
        <w:t>Vás</w:t>
      </w:r>
      <w:r w:rsidR="009D3094">
        <w:rPr>
          <w:b w:val="0"/>
          <w:sz w:val="24"/>
        </w:rPr>
        <w:t xml:space="preserve"> </w:t>
      </w:r>
      <w:r w:rsidR="00580C5B">
        <w:rPr>
          <w:b w:val="0"/>
          <w:sz w:val="24"/>
        </w:rPr>
        <w:t>obrábaciu</w:t>
      </w:r>
      <w:r w:rsidR="00580C5B" w:rsidRPr="00580C5B">
        <w:rPr>
          <w:b w:val="0"/>
          <w:sz w:val="24"/>
        </w:rPr>
        <w:t xml:space="preserve"> kvapalin</w:t>
      </w:r>
      <w:r w:rsidR="00580C5B">
        <w:rPr>
          <w:b w:val="0"/>
          <w:sz w:val="24"/>
        </w:rPr>
        <w:t>u</w:t>
      </w:r>
      <w:r w:rsidR="00580C5B" w:rsidRPr="00580C5B">
        <w:rPr>
          <w:b w:val="0"/>
          <w:sz w:val="24"/>
        </w:rPr>
        <w:t xml:space="preserve"> </w:t>
      </w:r>
      <w:proofErr w:type="spellStart"/>
      <w:r w:rsidR="00580C5B" w:rsidRPr="00580C5B">
        <w:rPr>
          <w:b w:val="0"/>
          <w:sz w:val="24"/>
        </w:rPr>
        <w:t>Hysol</w:t>
      </w:r>
      <w:proofErr w:type="spellEnd"/>
      <w:r w:rsidR="00580C5B" w:rsidRPr="00580C5B">
        <w:rPr>
          <w:b w:val="0"/>
          <w:sz w:val="24"/>
        </w:rPr>
        <w:t xml:space="preserve"> XF </w:t>
      </w:r>
      <w:r w:rsidR="00580C5B">
        <w:rPr>
          <w:b w:val="0"/>
          <w:sz w:val="24"/>
        </w:rPr>
        <w:t>40 litrov (2 x 20 litrov).</w:t>
      </w:r>
      <w:bookmarkStart w:id="0" w:name="_GoBack"/>
      <w:bookmarkEnd w:id="0"/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>
        <w:rPr>
          <w:b w:val="0"/>
          <w:bCs w:val="0"/>
          <w:sz w:val="24"/>
        </w:rPr>
        <w:t>S pozdravom</w:t>
      </w:r>
    </w:p>
    <w:p w:rsidR="003323BD" w:rsidRDefault="003323BD" w:rsidP="003323B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3323BD" w:rsidRPr="00B41B46" w:rsidRDefault="003323BD" w:rsidP="003323B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3323B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3323BD" w:rsidRPr="00B2183D" w:rsidRDefault="003323BD" w:rsidP="003323B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3323BD" w:rsidRPr="00E2737D" w:rsidRDefault="003323BD" w:rsidP="003323BD"/>
    <w:p w:rsidR="00752E66" w:rsidRDefault="00752E66"/>
    <w:sectPr w:rsidR="00752E66" w:rsidSect="00E53A49">
      <w:headerReference w:type="default" r:id="rId7"/>
      <w:footerReference w:type="default" r:id="rId8"/>
      <w:pgSz w:w="11906" w:h="16838"/>
      <w:pgMar w:top="1702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76" w:rsidRDefault="00220E76">
      <w:r>
        <w:separator/>
      </w:r>
    </w:p>
  </w:endnote>
  <w:endnote w:type="continuationSeparator" w:id="0">
    <w:p w:rsidR="00220E76" w:rsidRDefault="0022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3323BD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>
      <w:rPr>
        <w:b w:val="0"/>
        <w:sz w:val="22"/>
      </w:rPr>
      <w:t>web</w:t>
    </w:r>
    <w:r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3323BD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</w:rPr>
        <w:t>skola@ipari.sk</w:t>
      </w:r>
    </w:hyperlink>
    <w:r w:rsidRPr="009D3094">
      <w:rPr>
        <w:rStyle w:val="Hypertextovprepojenie"/>
        <w:rFonts w:ascii="Times New Roman" w:hAnsi="Times New Roman" w:cs="Times New Roman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Pr="00421CAC">
        <w:rPr>
          <w:rStyle w:val="Hypertextovprepojenie"/>
          <w:rFonts w:ascii="Times New Roman" w:hAnsi="Times New Roman" w:cs="Times New Roman"/>
        </w:rPr>
        <w:t>www.ipari.sk</w:t>
      </w:r>
    </w:hyperlink>
    <w:r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76" w:rsidRDefault="00220E76">
      <w:r>
        <w:separator/>
      </w:r>
    </w:p>
  </w:footnote>
  <w:footnote w:type="continuationSeparator" w:id="0">
    <w:p w:rsidR="00220E76" w:rsidRDefault="0022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DE3" w:rsidRPr="009A4DE3" w:rsidRDefault="003323BD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61312" behindDoc="0" locked="0" layoutInCell="1" allowOverlap="1" wp14:anchorId="436EBD6B" wp14:editId="0A65989A">
          <wp:simplePos x="0" y="0"/>
          <wp:positionH relativeFrom="column">
            <wp:posOffset>-262255</wp:posOffset>
          </wp:positionH>
          <wp:positionV relativeFrom="paragraph">
            <wp:posOffset>-57150</wp:posOffset>
          </wp:positionV>
          <wp:extent cx="373380" cy="373380"/>
          <wp:effectExtent l="0" t="0" r="7620" b="7620"/>
          <wp:wrapNone/>
          <wp:docPr id="10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1" locked="0" layoutInCell="1" allowOverlap="1" wp14:anchorId="769C008B" wp14:editId="59CDC1F7">
          <wp:simplePos x="0" y="0"/>
          <wp:positionH relativeFrom="column">
            <wp:posOffset>5485130</wp:posOffset>
          </wp:positionH>
          <wp:positionV relativeFrom="paragraph">
            <wp:posOffset>-118110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11" name="Obrázok 11" descr="k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9A4DE3" w:rsidRPr="009A4DE3" w:rsidRDefault="003323BD" w:rsidP="009A4DE3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 w:rsidRPr="009A4DE3"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60288" behindDoc="0" locked="0" layoutInCell="1" allowOverlap="1" wp14:anchorId="4597091B" wp14:editId="4E452B9F">
          <wp:simplePos x="0" y="0"/>
          <wp:positionH relativeFrom="margin">
            <wp:posOffset>-312420</wp:posOffset>
          </wp:positionH>
          <wp:positionV relativeFrom="topMargin">
            <wp:posOffset>688975</wp:posOffset>
          </wp:positionV>
          <wp:extent cx="439420" cy="273050"/>
          <wp:effectExtent l="0" t="0" r="0" b="0"/>
          <wp:wrapSquare wrapText="bothSides"/>
          <wp:docPr id="12" name="Obrázok 1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ISO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9A4DE3" w:rsidRPr="009A4DE3" w:rsidRDefault="003323BD" w:rsidP="009A4DE3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9A4DE3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220E7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5A400E98"/>
    <w:multiLevelType w:val="hybridMultilevel"/>
    <w:tmpl w:val="ECEEECB8"/>
    <w:lvl w:ilvl="0" w:tplc="95A8C046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1"/>
    <w:rsid w:val="000B2C79"/>
    <w:rsid w:val="00220E76"/>
    <w:rsid w:val="002E1BED"/>
    <w:rsid w:val="003323BD"/>
    <w:rsid w:val="00580C5B"/>
    <w:rsid w:val="00746987"/>
    <w:rsid w:val="00752E66"/>
    <w:rsid w:val="007E45E3"/>
    <w:rsid w:val="009D3094"/>
    <w:rsid w:val="00A608A1"/>
    <w:rsid w:val="00D21692"/>
    <w:rsid w:val="00DB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AE6AD-8457-4191-B43A-72A291B7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23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323BD"/>
  </w:style>
  <w:style w:type="paragraph" w:styleId="Pta">
    <w:name w:val="footer"/>
    <w:basedOn w:val="Normlny"/>
    <w:link w:val="PtaChar"/>
    <w:unhideWhenUsed/>
    <w:rsid w:val="003323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3323BD"/>
  </w:style>
  <w:style w:type="paragraph" w:styleId="Zkladntext">
    <w:name w:val="Body Text"/>
    <w:basedOn w:val="Normlny"/>
    <w:link w:val="ZkladntextChar"/>
    <w:rsid w:val="003323BD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3323B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3323BD"/>
    <w:rPr>
      <w:color w:val="0000FF"/>
      <w:u w:val="single"/>
    </w:rPr>
  </w:style>
  <w:style w:type="paragraph" w:styleId="Oznaitext">
    <w:name w:val="Block Text"/>
    <w:basedOn w:val="Normlny"/>
    <w:rsid w:val="003323BD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33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Hlav.papier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Hlav.papier1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</dc:creator>
  <cp:keywords/>
  <dc:description/>
  <cp:lastModifiedBy>anett</cp:lastModifiedBy>
  <cp:revision>3</cp:revision>
  <dcterms:created xsi:type="dcterms:W3CDTF">2019-03-18T12:08:00Z</dcterms:created>
  <dcterms:modified xsi:type="dcterms:W3CDTF">2019-03-18T12:12:00Z</dcterms:modified>
</cp:coreProperties>
</file>